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bookmarkStart w:id="0" w:name="_GoBack"/>
      <w:bookmarkEnd w:id="0"/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010122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</w:p>
    <w:p w:rsidR="002C0DFB" w:rsidRDefault="00010122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jmenování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představeného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p w:rsidR="002C539C" w:rsidRPr="00363A9F" w:rsidRDefault="002C539C" w:rsidP="002C53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Rada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pro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doručování,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pokud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odlišná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adresy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Telefonní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číslo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E-mail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nebo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ID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datové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schránky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4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poměru.</w:t>
      </w:r>
      <w:r w:rsidRPr="00363A9F">
        <w:rPr>
          <w:rStyle w:val="Znakapoznpodarou"/>
          <w:rFonts w:asciiTheme="minorHAnsi" w:hAnsiTheme="minorHAnsi" w:cstheme="minorHAnsi"/>
        </w:rPr>
        <w:footnoteReference w:id="5"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jmenování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6"/>
      </w:r>
      <w:r>
        <w:t xml:space="preserve"> </w:t>
      </w:r>
      <w:r w:rsidRPr="008C2F70">
        <w:tab/>
      </w:r>
    </w:p>
    <w:p w:rsidR="002C539C" w:rsidRDefault="002C539C" w:rsidP="008349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  <w:r>
        <w:t>.</w:t>
      </w:r>
    </w:p>
    <w:p w:rsidR="002C539C" w:rsidRPr="00363A9F" w:rsidRDefault="002C539C" w:rsidP="002C539C"/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7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010122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8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010122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1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prostá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</w:t>
      </w:r>
      <w:r w:rsidR="002C0DFB" w:rsidRPr="00363A9F">
        <w:rPr>
          <w:rFonts w:asciiTheme="minorHAnsi" w:hAnsiTheme="minorHAnsi" w:cstheme="minorHAnsi"/>
        </w:rPr>
        <w:t>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osvědčení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2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Výpis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evidence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Rejstříku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trestů,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starší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než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měsíce,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resp.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obdobný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bezúhonnosti,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3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4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3.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Originál,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úředně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ověřená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prostá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[§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1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písm.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e)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spojení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</w:t>
      </w:r>
      <w:r w:rsidR="002C0DFB" w:rsidRPr="00363A9F">
        <w:rPr>
          <w:rFonts w:asciiTheme="minorHAnsi" w:hAnsiTheme="minorHAnsi" w:cstheme="minorHAnsi"/>
        </w:rPr>
        <w:t>]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5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vztahuje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výjimka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prokazování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6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21972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ověřenou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451/1991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Sb.,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stanoví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některé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další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předpoklady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některých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funkcí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orgánech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organizacích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Slovenské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Federativní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Slovenské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tom,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požádal,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pokud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osvědčením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dosud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nedisponuje</w:t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43969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6.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čestné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prohlášení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451/1991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Sb.,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stanoví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některé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další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předpoklady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některých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funkcí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orgánech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organizacích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Slovenské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Federativní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Slovenské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187025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7.</w:t>
      </w:r>
      <w:r w:rsidR="00191C0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předpokladu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spočívajícího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nynějším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funkce,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pracovním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zařazení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7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Cs/>
          </w:rPr>
          <w:id w:val="-138401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8.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profesního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kvalifikačního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předpokladu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(tzn.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délku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činností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službě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činností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obdobných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vykonávaných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zákonem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stanovených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institucích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8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9.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vysvědčení/osvědčení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úroveň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cizího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9"/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10.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zaměření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(nejčastěji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stejný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jako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dosaženém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bodu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seznamu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příloh)</w:t>
      </w:r>
    </w:p>
    <w:p w:rsidR="00366FAA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požadavek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potřebný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</w:p>
    <w:p w:rsidR="002C0DFB" w:rsidRPr="00363A9F" w:rsidRDefault="00010122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  <w:spacing w:val="-6"/>
        </w:rPr>
        <w:t>Originál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nebo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úředně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ověřená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kopie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listiny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prokazující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způsobilost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seznamovat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</w:t>
      </w:r>
      <w:r w:rsidR="00CD0B4D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utajovanými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informacemi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právním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předpisem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upravujícím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ochranu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utajovaných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jejím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držitelem)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20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této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21"/>
      </w:r>
    </w:p>
    <w:p w:rsidR="00366FAA" w:rsidRPr="00363A9F" w:rsidRDefault="00366FAA" w:rsidP="002C539C"/>
    <w:p w:rsidR="002C0DFB" w:rsidRPr="00363A9F" w:rsidRDefault="002C0DFB" w:rsidP="00834979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363A9F" w:rsidRDefault="00010122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13.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Strukturovaný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profesní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životopis</w:t>
      </w:r>
    </w:p>
    <w:p w:rsidR="002C0DFB" w:rsidRPr="00363A9F" w:rsidRDefault="00010122" w:rsidP="00366FAA">
      <w:pPr>
        <w:tabs>
          <w:tab w:val="left" w:pos="284"/>
        </w:tabs>
        <w:ind w:left="709" w:right="-2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Další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stanovená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služebním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orgánem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(např.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motivační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dopis,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písemná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určité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3A9F" w:rsidRPr="00363A9F">
        <w:rPr>
          <w:rFonts w:asciiTheme="minorHAnsi" w:hAnsiTheme="minorHAnsi" w:cstheme="minorHAnsi"/>
          <w:bCs/>
        </w:rPr>
        <w:t>téma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2C539C"/>
    <w:p w:rsidR="002C0DFB" w:rsidRPr="00363A9F" w:rsidRDefault="00010122" w:rsidP="0083497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191C0A" w:rsidRPr="008C2F70" w:rsidRDefault="00191C0A" w:rsidP="0083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  <w:u w:val="single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lastRenderedPageBreak/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</w:p>
    <w:p w:rsidR="002C0DFB" w:rsidRPr="008C2F70" w:rsidRDefault="002C0DFB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8C2F70" w:rsidRDefault="00CD0B4D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83497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8C2F70" w:rsidRDefault="002C0DFB" w:rsidP="002C539C"/>
    <w:p w:rsidR="002C0DFB" w:rsidRPr="00363A9F" w:rsidRDefault="00010122" w:rsidP="00834979">
      <w:pPr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834979">
            <w:pPr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834979">
      <w:pPr>
        <w:keepLines/>
      </w:pPr>
    </w:p>
    <w:p w:rsidR="002C0DFB" w:rsidRPr="00363A9F" w:rsidRDefault="002C0DFB" w:rsidP="00834979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4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5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834979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363A9F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tímto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poskytujete,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budou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výhradně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tohoto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tedy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úkolu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prováděného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veřejné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moci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orgánem.</w:t>
      </w:r>
    </w:p>
    <w:p w:rsidR="001E0047" w:rsidRPr="00363A9F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Povinnost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poskytnout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rozsah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vyplývá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45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37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CD0B4D" w:rsidRPr="00363A9F">
        <w:rPr>
          <w:rFonts w:asciiTheme="minorHAnsi" w:hAnsiTheme="minorHAnsi" w:cstheme="minorHAnsi"/>
        </w:rPr>
        <w:t> 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500/2004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řád,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Následkem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neposkytnutí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vyřazení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zpracovávají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jen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pověřené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úřední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neposkytují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dalším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příjemcům.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součástí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něm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uloženy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dobu,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určena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spisovým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skartačním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plánem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úřadu.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právo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přístup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pokud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zjistíte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domníváte,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ochranou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Vašeho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soukromého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života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zákonem,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jsou-li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nepřesné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ohledem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účel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vznést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námitku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odstranil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takto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vzniklý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jednat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opravy,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výmaz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údajů.</w:t>
      </w:r>
    </w:p>
    <w:sectPr w:rsidR="001E0047" w:rsidRPr="00363A9F" w:rsidSect="008E5F83">
      <w:footerReference w:type="default" r:id="rId7"/>
      <w:headerReference w:type="first" r:id="rId8"/>
      <w:footerReference w:type="first" r:id="rId9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122" w:rsidRDefault="00010122">
      <w:pPr>
        <w:spacing w:after="0"/>
      </w:pPr>
      <w:r>
        <w:separator/>
      </w:r>
    </w:p>
  </w:endnote>
  <w:endnote w:type="continuationSeparator" w:id="0">
    <w:p w:rsidR="00010122" w:rsidRDefault="000101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122" w:rsidRDefault="00010122">
      <w:r>
        <w:separator/>
      </w:r>
    </w:p>
  </w:footnote>
  <w:footnote w:type="continuationSeparator" w:id="0">
    <w:p w:rsidR="00010122" w:rsidRDefault="00010122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přijetí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 w:rsidRPr="00363A9F">
        <w:rPr>
          <w:rFonts w:asciiTheme="minorHAnsi" w:hAnsiTheme="minorHAnsi" w:cstheme="minorHAnsi"/>
        </w:rPr>
        <w:t> </w:t>
      </w:r>
      <w:r w:rsidRPr="00F44F00">
        <w:rPr>
          <w:rFonts w:asciiTheme="minorHAnsi" w:hAnsiTheme="minorHAnsi" w:cstheme="minorHAnsi"/>
        </w:rPr>
        <w:t>jmenování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představeného“.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</w:p>
  </w:footnote>
  <w:footnote w:id="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5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Předpoklad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rozhodnutí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Ministerstva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mládeže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tělovýchovy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MSMT-12823/2016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8.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srpna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2016,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standardizovaných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účely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systému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kvalifikace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(není-li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jinak).</w:t>
      </w:r>
    </w:p>
  </w:footnote>
  <w:footnote w:id="2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podmínek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přístup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Vyhrazené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fyzické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412/2005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ochraně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bezpečnostní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způsobilosti.</w:t>
      </w:r>
    </w:p>
  </w:footnote>
  <w:footnote w:id="2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důvodem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požadována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seznamovat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informacemi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………………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(doplnit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požádal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stupeň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2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hodlá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využít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řádu,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dispozici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činnosti,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tyto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platné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hlásil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tomtéž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pracoval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personálního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spisu)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–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důležité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skutečnosti,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  <w:lang w:val="cs-CZ"/>
        </w:rPr>
        <w:t> </w:t>
      </w:r>
      <w:r w:rsidRPr="00F44F00">
        <w:rPr>
          <w:rFonts w:asciiTheme="minorHAnsi" w:hAnsiTheme="minorHAnsi" w:cstheme="minorHAnsi"/>
        </w:rPr>
        <w:t>povolení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kratší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vzniknout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situace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(kdy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kteří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navzájem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osobami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blízkými,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nesmějí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podřízen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druhému,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podléhal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finanční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kontrole).</w:t>
      </w:r>
    </w:p>
  </w:footnote>
  <w:footnote w:id="2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r w:rsidRPr="00A82932">
      <w:rPr>
        <w:rFonts w:cstheme="minorHAnsi"/>
        <w:noProof/>
        <w:color w:val="1A3366"/>
      </w:rPr>
      <w:drawing>
        <wp:anchor distT="0" distB="0" distL="114300" distR="114300" simplePos="0" relativeHeight="251660288" behindDoc="0" locked="0" layoutInCell="1" allowOverlap="1" wp14:anchorId="63DB067C" wp14:editId="6494A1AE">
          <wp:simplePos x="0" y="0"/>
          <wp:positionH relativeFrom="margin">
            <wp:posOffset>-170180</wp:posOffset>
          </wp:positionH>
          <wp:positionV relativeFrom="margin">
            <wp:posOffset>-1131364</wp:posOffset>
          </wp:positionV>
          <wp:extent cx="1368000" cy="697581"/>
          <wp:effectExtent l="0" t="0" r="3810" b="7620"/>
          <wp:wrapNone/>
          <wp:docPr id="3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2"/>
    <w:rsid w:val="00003BD4"/>
    <w:rsid w:val="00010122"/>
    <w:rsid w:val="0002428F"/>
    <w:rsid w:val="000C2BCE"/>
    <w:rsid w:val="000C36B8"/>
    <w:rsid w:val="001862E2"/>
    <w:rsid w:val="00191C0A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505E13"/>
    <w:rsid w:val="00610B19"/>
    <w:rsid w:val="006C4FAF"/>
    <w:rsid w:val="0073513B"/>
    <w:rsid w:val="007F7D26"/>
    <w:rsid w:val="00832024"/>
    <w:rsid w:val="00834979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A2660F"/>
    <w:rsid w:val="00A46998"/>
    <w:rsid w:val="00A657F0"/>
    <w:rsid w:val="00A66DF9"/>
    <w:rsid w:val="00A82932"/>
    <w:rsid w:val="00AF06A9"/>
    <w:rsid w:val="00BD6E43"/>
    <w:rsid w:val="00C321EB"/>
    <w:rsid w:val="00CD0B4D"/>
    <w:rsid w:val="00DC2255"/>
    <w:rsid w:val="00DD2526"/>
    <w:rsid w:val="00E1206E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C8D12"/>
  <w15:docId w15:val="{F2CEEAD8-7FAB-4885-9A23-00FAA2FB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dd&#283;len&#237;%20person&#225;ln&#237;%20a%20mzdov&#233;\V&#253;b&#283;rov&#225;%20&#345;&#237;zen&#237;\Inzer&#225;ty\INZER&#193;TY%202021\P&#345;&#237;loha%20&#269;.%201%20&#382;&#225;dost%20o%20p&#345;ijet&#237;%20do%20slu&#382;ebn&#237;ho%20pom&#283;ru%20p&#345;edstaven&#253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Příloha č. 1 žádost o přijetí do služebního poměru představený.dotx</Template>
  <TotalTime>0</TotalTime>
  <Pages>6</Pages>
  <Words>1041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Gabriela Procházková</cp:lastModifiedBy>
  <cp:revision>1</cp:revision>
  <cp:lastPrinted>2020-02-07T07:24:00Z</cp:lastPrinted>
  <dcterms:created xsi:type="dcterms:W3CDTF">2021-01-20T13:13:00Z</dcterms:created>
  <dcterms:modified xsi:type="dcterms:W3CDTF">2021-01-20T13:13:00Z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